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55" w:rsidRDefault="00295355" w:rsidP="001F2A3D">
      <w:pPr>
        <w:pStyle w:val="ConsPlusTitle"/>
        <w:jc w:val="center"/>
      </w:pPr>
      <w:r>
        <w:t>ИРКУТСКАЯ ОБЛАСТЬ</w:t>
      </w:r>
    </w:p>
    <w:p w:rsidR="00295355" w:rsidRDefault="00295355" w:rsidP="001F2A3D">
      <w:pPr>
        <w:pStyle w:val="ConsPlusTitle"/>
        <w:jc w:val="center"/>
      </w:pPr>
      <w:r>
        <w:t>Тулунский район</w:t>
      </w:r>
    </w:p>
    <w:p w:rsidR="00295355" w:rsidRDefault="00295355">
      <w:pPr>
        <w:pStyle w:val="ConsPlusTitle"/>
        <w:jc w:val="center"/>
      </w:pPr>
      <w:r>
        <w:t>АДМИНИСТРАЦИЯ ИКЕЙСКОГО СЕЛЬСКОГО ПОСЕЛЕНИЯ</w:t>
      </w:r>
    </w:p>
    <w:p w:rsidR="00295355" w:rsidRDefault="00295355">
      <w:pPr>
        <w:pStyle w:val="ConsPlusTitle"/>
        <w:jc w:val="center"/>
      </w:pPr>
    </w:p>
    <w:p w:rsidR="00295355" w:rsidRDefault="00295355">
      <w:pPr>
        <w:pStyle w:val="ConsPlusTitle"/>
        <w:jc w:val="center"/>
      </w:pPr>
      <w:r>
        <w:t>ПОСТАНОВЛЕНИЕ</w:t>
      </w:r>
    </w:p>
    <w:p w:rsidR="00295355" w:rsidRDefault="00295355">
      <w:pPr>
        <w:pStyle w:val="ConsPlusTitle"/>
        <w:jc w:val="center"/>
      </w:pPr>
      <w:r>
        <w:t xml:space="preserve">от  25 февраля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                                                                                          N 7</w:t>
      </w:r>
    </w:p>
    <w:p w:rsidR="00295355" w:rsidRDefault="00295355">
      <w:pPr>
        <w:pStyle w:val="ConsPlusTitle"/>
        <w:jc w:val="center"/>
      </w:pPr>
    </w:p>
    <w:p w:rsidR="00295355" w:rsidRDefault="00295355">
      <w:pPr>
        <w:pStyle w:val="ConsPlusTitle"/>
        <w:jc w:val="center"/>
      </w:pPr>
      <w:r>
        <w:t>ОБ УТВЕРЖДЕНИИ ПОЛОЖЕНИЯ О ПОРЯДКЕ ОПРЕДЕЛЕНИЯ ЦЕНЫ</w:t>
      </w:r>
    </w:p>
    <w:p w:rsidR="00295355" w:rsidRDefault="00295355">
      <w:pPr>
        <w:pStyle w:val="ConsPlusTitle"/>
        <w:jc w:val="center"/>
      </w:pPr>
      <w:r>
        <w:t>ЗЕМЕЛЬНЫХ УЧАСТКОВ, НАХОДЯЩИХСЯ В МУНИЦИПАЛЬНОЙ СОБСТВЕННОСТИ ИКЕЙСКОГО СЕЛЬСКОГО ПОСЕЛЕНИЯ,</w:t>
      </w:r>
    </w:p>
    <w:p w:rsidR="00295355" w:rsidRDefault="00295355">
      <w:pPr>
        <w:pStyle w:val="ConsPlusTitle"/>
        <w:jc w:val="center"/>
      </w:pPr>
      <w:r>
        <w:t>ПРИ ЗАКЛЮЧЕНИИ ДОГОВОРОВ КУПЛИ-ПРОДАЖИ УКАЗАННЫХ</w:t>
      </w:r>
    </w:p>
    <w:p w:rsidR="00295355" w:rsidRDefault="00295355">
      <w:pPr>
        <w:pStyle w:val="ConsPlusTitle"/>
        <w:jc w:val="center"/>
      </w:pPr>
      <w:r>
        <w:t>ЗЕМЕЛЬНЫХ УЧАСТКОВ БЕЗ ПРОВЕДЕНИЯ ТОРГОВ</w:t>
      </w: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 статьи 39.4</w:t>
        </w:r>
      </w:hyperlink>
      <w:r>
        <w:t xml:space="preserve"> Земельного кодекса Российской Федерации, руководствуясь Уставом Икейского сельского поселения, Администрация Икейского сельского поселения постановляет:</w:t>
      </w: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определения цены земельных участков, находящихся в муниципальной собственности Икейского сельского поселения, при заключении договоров купли-продажи указанных земельных участков без проведения торгов.</w:t>
      </w: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ind w:firstLine="540"/>
        <w:jc w:val="both"/>
      </w:pPr>
      <w:r>
        <w:t>2. Настоящее постановление вступает в силу после официального опубликования.</w:t>
      </w: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 w:rsidP="00C66504">
      <w:pPr>
        <w:pStyle w:val="ConsPlusNormal"/>
      </w:pPr>
      <w:r>
        <w:t>Глава Икейского сельского поселения                                                                 С.А. Мусаев</w:t>
      </w: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right"/>
      </w:pPr>
      <w:r>
        <w:t>Утверждено</w:t>
      </w:r>
    </w:p>
    <w:p w:rsidR="00295355" w:rsidRDefault="00295355">
      <w:pPr>
        <w:pStyle w:val="ConsPlusNormal"/>
        <w:jc w:val="right"/>
      </w:pPr>
      <w:r>
        <w:t>постановлением</w:t>
      </w:r>
    </w:p>
    <w:p w:rsidR="00295355" w:rsidRDefault="00295355">
      <w:pPr>
        <w:pStyle w:val="ConsPlusNormal"/>
        <w:jc w:val="right"/>
      </w:pPr>
      <w:r>
        <w:t>Администрации Икейского</w:t>
      </w:r>
    </w:p>
    <w:p w:rsidR="00295355" w:rsidRDefault="00295355">
      <w:pPr>
        <w:pStyle w:val="ConsPlusNormal"/>
        <w:jc w:val="right"/>
      </w:pPr>
      <w:r>
        <w:t>сельского поселения</w:t>
      </w:r>
    </w:p>
    <w:p w:rsidR="00295355" w:rsidRDefault="00295355" w:rsidP="004051FF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от   25 февраля 2016 года  N 7</w:t>
      </w: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Title"/>
        <w:jc w:val="center"/>
      </w:pPr>
      <w:bookmarkStart w:id="0" w:name="P35"/>
      <w:bookmarkEnd w:id="0"/>
      <w:r>
        <w:t>ПОЛОЖЕНИЕ</w:t>
      </w:r>
    </w:p>
    <w:p w:rsidR="00295355" w:rsidRDefault="00295355">
      <w:pPr>
        <w:pStyle w:val="ConsPlusTitle"/>
        <w:jc w:val="center"/>
      </w:pPr>
      <w:r>
        <w:t>О ПОРЯДКЕ ОПРЕДЕЛЕНИЯ ЦЕНЫ ЗЕМЕЛЬНЫХ УЧАСТКОВ, НАХОДЯЩИХСЯ</w:t>
      </w:r>
    </w:p>
    <w:p w:rsidR="00295355" w:rsidRDefault="00295355">
      <w:pPr>
        <w:pStyle w:val="ConsPlusTitle"/>
        <w:jc w:val="center"/>
      </w:pPr>
      <w:r>
        <w:t>В МУНИЦИПАЛЬНОЙ СОБСТВЕННОСТИ  ИКЕЙСКОГО СЕЛЬСКОГО ПОСЕЛЕНИЯ,</w:t>
      </w:r>
    </w:p>
    <w:p w:rsidR="00295355" w:rsidRDefault="00295355">
      <w:pPr>
        <w:pStyle w:val="ConsPlusTitle"/>
        <w:jc w:val="center"/>
      </w:pPr>
      <w:r>
        <w:t xml:space="preserve"> ПРИ ЗАКЛЮЧЕНИИ ДОГОВОРОВ</w:t>
      </w:r>
    </w:p>
    <w:p w:rsidR="00295355" w:rsidRDefault="00295355">
      <w:pPr>
        <w:pStyle w:val="ConsPlusTitle"/>
        <w:jc w:val="center"/>
      </w:pPr>
      <w:r>
        <w:t>КУПЛИ-ПРОДАЖИ УКАЗАННЫХ ЗЕМЕЛЬНЫХ УЧАСТКОВ</w:t>
      </w:r>
    </w:p>
    <w:p w:rsidR="00295355" w:rsidRDefault="00295355">
      <w:pPr>
        <w:pStyle w:val="ConsPlusTitle"/>
        <w:jc w:val="center"/>
      </w:pPr>
      <w:r>
        <w:t>БЕЗ ПРОВЕДЕНИЯ ТОРГОВ</w:t>
      </w: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ind w:firstLine="540"/>
        <w:jc w:val="both"/>
      </w:pPr>
      <w:r>
        <w:t xml:space="preserve">1. Настоящее Положение в соответствии с </w:t>
      </w:r>
      <w:hyperlink r:id="rId5" w:history="1">
        <w:r>
          <w:rPr>
            <w:color w:val="0000FF"/>
          </w:rPr>
          <w:t>пунктом 2 статьи 39.4</w:t>
        </w:r>
      </w:hyperlink>
      <w:r>
        <w:t xml:space="preserve"> Земельного кодекса Российской Федерации устанавливает порядок определения цены земельных участков, находящихся в муниципальной собственности Икейского сельского поселения, (далее - земельные участки), при заключении договоров купли-продажи указанных земельных участков без проведения торгов.</w:t>
      </w:r>
    </w:p>
    <w:p w:rsidR="00295355" w:rsidRDefault="00295355">
      <w:pPr>
        <w:pStyle w:val="ConsPlusNormal"/>
        <w:ind w:firstLine="540"/>
        <w:jc w:val="both"/>
      </w:pPr>
      <w: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295355" w:rsidRDefault="00295355">
      <w:pPr>
        <w:pStyle w:val="ConsPlusNormal"/>
        <w:ind w:firstLine="540"/>
        <w:jc w:val="both"/>
      </w:pPr>
      <w:bookmarkStart w:id="1" w:name="P45"/>
      <w:bookmarkEnd w:id="1"/>
      <w: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6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Федерации;</w:t>
      </w:r>
    </w:p>
    <w:p w:rsidR="00295355" w:rsidRDefault="00295355">
      <w:pPr>
        <w:pStyle w:val="ConsPlusNormal"/>
        <w:ind w:firstLine="540"/>
        <w:jc w:val="both"/>
      </w:pPr>
      <w: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295355" w:rsidRDefault="00295355">
      <w:pPr>
        <w:pStyle w:val="ConsPlusNormal"/>
        <w:ind w:firstLine="540"/>
        <w:jc w:val="both"/>
      </w:pPr>
      <w: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295355" w:rsidRDefault="00295355">
      <w:pPr>
        <w:pStyle w:val="ConsPlusNormal"/>
        <w:ind w:firstLine="540"/>
        <w:jc w:val="both"/>
      </w:pPr>
      <w: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295355" w:rsidRDefault="00295355">
      <w:pPr>
        <w:pStyle w:val="ConsPlusNormal"/>
        <w:ind w:firstLine="540"/>
        <w:jc w:val="both"/>
      </w:pPr>
      <w: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295355" w:rsidRDefault="00295355">
      <w:pPr>
        <w:pStyle w:val="ConsPlusNormal"/>
        <w:ind w:firstLine="540"/>
        <w:jc w:val="both"/>
      </w:pPr>
      <w: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295355" w:rsidRDefault="00295355">
      <w:pPr>
        <w:pStyle w:val="ConsPlusNormal"/>
        <w:ind w:firstLine="540"/>
        <w:jc w:val="both"/>
      </w:pPr>
      <w: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заключен договор о комплексном освоении территории.</w:t>
      </w:r>
    </w:p>
    <w:p w:rsidR="00295355" w:rsidRDefault="00295355">
      <w:pPr>
        <w:pStyle w:val="ConsPlusNormal"/>
        <w:ind w:firstLine="540"/>
        <w:jc w:val="both"/>
      </w:pPr>
      <w: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295355" w:rsidRDefault="00295355">
      <w:pPr>
        <w:pStyle w:val="ConsPlusNormal"/>
        <w:ind w:firstLine="540"/>
        <w:jc w:val="both"/>
      </w:pPr>
      <w:r>
        <w:t xml:space="preserve">1) земельных участков, на которых расположены здания, сооружения, лицам, не указанным в </w:t>
      </w:r>
      <w:hyperlink w:anchor="P45" w:history="1">
        <w:r>
          <w:rPr>
            <w:color w:val="0000FF"/>
          </w:rPr>
          <w:t>подпункте 1 пункта 2</w:t>
        </w:r>
      </w:hyperlink>
      <w: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8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Федерации;</w:t>
      </w:r>
    </w:p>
    <w:p w:rsidR="00295355" w:rsidRDefault="00295355">
      <w:pPr>
        <w:pStyle w:val="ConsPlusNormal"/>
        <w:ind w:firstLine="540"/>
        <w:jc w:val="both"/>
      </w:pPr>
      <w: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295355" w:rsidRDefault="00295355">
      <w:pPr>
        <w:pStyle w:val="ConsPlusNormal"/>
        <w:ind w:firstLine="540"/>
        <w:jc w:val="both"/>
      </w:pPr>
      <w: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295355" w:rsidRDefault="00295355">
      <w:pPr>
        <w:pStyle w:val="ConsPlusNormal"/>
        <w:ind w:firstLine="540"/>
        <w:jc w:val="both"/>
      </w:pPr>
      <w:r>
        <w:t xml:space="preserve">1)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назначения".</w:t>
      </w:r>
    </w:p>
    <w:p w:rsidR="00295355" w:rsidRDefault="00295355">
      <w:pPr>
        <w:pStyle w:val="ConsPlusNormal"/>
        <w:ind w:firstLine="540"/>
        <w:jc w:val="both"/>
      </w:pPr>
      <w:r>
        <w:t xml:space="preserve">6.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0" w:history="1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Федерации.</w:t>
      </w: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 w:rsidP="00337657">
      <w:pPr>
        <w:pStyle w:val="ConsPlusNormal"/>
      </w:pPr>
      <w:r>
        <w:t xml:space="preserve">Глава Икейского </w:t>
      </w:r>
    </w:p>
    <w:p w:rsidR="00295355" w:rsidRDefault="00295355" w:rsidP="00337657">
      <w:pPr>
        <w:pStyle w:val="ConsPlusNormal"/>
      </w:pPr>
      <w:r>
        <w:t>сельского поселения                                                                                                           С.А. Мусаев</w:t>
      </w: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jc w:val="both"/>
      </w:pPr>
    </w:p>
    <w:p w:rsidR="00295355" w:rsidRDefault="002953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355" w:rsidRDefault="00295355"/>
    <w:sectPr w:rsidR="00295355" w:rsidSect="00B86C4D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E30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77923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4A1F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2A3D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65E4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355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3765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5FD9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0E5A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27E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51FF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05F1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23A9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678F6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4E3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012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3E1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1180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4C8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0C9"/>
    <w:rsid w:val="009E16F8"/>
    <w:rsid w:val="009E2CAE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1D48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6EA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6C4D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0C32"/>
    <w:rsid w:val="00C625BC"/>
    <w:rsid w:val="00C62676"/>
    <w:rsid w:val="00C62F41"/>
    <w:rsid w:val="00C66504"/>
    <w:rsid w:val="00C6665E"/>
    <w:rsid w:val="00C66740"/>
    <w:rsid w:val="00C7078B"/>
    <w:rsid w:val="00C72073"/>
    <w:rsid w:val="00C72894"/>
    <w:rsid w:val="00C73457"/>
    <w:rsid w:val="00C745F6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4A6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2B3F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075A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E3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74E3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74E3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32BCFC4E86F5A41739B397FF2221935D8J5x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71B6545E176A1695ABD716A5018B0D035D7D0E022CFC4E86F5A4173J9x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71B6545E176A1695ABD716A5018B0D035D7D0E32BCFC4E86F5A41739B397FF2221935D8J5xE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471B6545E176A1695ABD716A5018B0D035D7D0E32BCFC4E86F5A41739B397FF2221939D4J5x3A" TargetMode="External"/><Relationship Id="rId10" Type="http://schemas.openxmlformats.org/officeDocument/2006/relationships/hyperlink" Target="consultantplus://offline/ref=5B471B6545E176A1695ABD716A5018B0D035D7D0E32BCFC4E86F5A41739B397FF2221935D5J5x2A" TargetMode="External"/><Relationship Id="rId4" Type="http://schemas.openxmlformats.org/officeDocument/2006/relationships/hyperlink" Target="consultantplus://offline/ref=5B471B6545E176A1695ABD716A5018B0D035D7D0E32BCFC4E86F5A41739B397FF2221939D4J5x3A" TargetMode="External"/><Relationship Id="rId9" Type="http://schemas.openxmlformats.org/officeDocument/2006/relationships/hyperlink" Target="consultantplus://offline/ref=5B471B6545E176A1695ABD716A5018B0D03ADDDAEE2BCFC4E86F5A4173J9x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1135</Words>
  <Characters>6470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Элемент</cp:lastModifiedBy>
  <cp:revision>12</cp:revision>
  <cp:lastPrinted>2016-02-26T08:05:00Z</cp:lastPrinted>
  <dcterms:created xsi:type="dcterms:W3CDTF">2015-11-26T00:49:00Z</dcterms:created>
  <dcterms:modified xsi:type="dcterms:W3CDTF">2016-02-26T08:07:00Z</dcterms:modified>
</cp:coreProperties>
</file>